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一年级语文</w:t>
      </w:r>
      <w:r>
        <w:rPr>
          <w:sz w:val="36"/>
          <w:szCs w:val="36"/>
        </w:rPr>
        <w:t>11</w:t>
      </w:r>
      <w:r>
        <w:rPr>
          <w:rFonts w:hint="eastAsia"/>
          <w:sz w:val="36"/>
          <w:szCs w:val="36"/>
        </w:rPr>
        <w:t>月月考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一、读拼音，写词语。（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分）</w:t>
      </w:r>
    </w:p>
    <w:p>
      <w:pPr>
        <w:spacing w:line="560" w:lineRule="exact"/>
        <w:rPr>
          <w:sz w:val="32"/>
          <w:szCs w:val="32"/>
        </w:rPr>
      </w:pPr>
      <w:r>
        <w:pict>
          <v:group id="_x0000_s1026" o:spid="_x0000_s1026" o:spt="203" style="position:absolute;left:0pt;margin-left:371.25pt;margin-top:27.4pt;height:39pt;width:70.5pt;z-index:251651072;mso-width-relative:page;mso-height-relative:page;" coordorigin="600,2790" coordsize="1230,675">
            <o:lock v:ext="edit"/>
            <v:group id="_x0000_s1027" o:spid="_x0000_s1027" o:spt="203" style="position:absolute;left:600;top:2790;height:675;width:615;" coordorigin="600,2790" coordsize="615,675">
              <o:lock v:ext="edit"/>
              <v:rect id="_x0000_s1028" o:spid="_x0000_s1028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29" o:spid="_x0000_s1029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30" o:spid="_x0000_s1030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  <v:group id="_x0000_s1031" o:spid="_x0000_s1031" o:spt="203" style="position:absolute;left:1215;top:2790;height:675;width:615;" coordorigin="600,2790" coordsize="615,675">
              <o:lock v:ext="edit"/>
              <v:rect id="_x0000_s1032" o:spid="_x0000_s1032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33" o:spid="_x0000_s1033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34" o:spid="_x0000_s1034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</v:group>
        </w:pict>
      </w:r>
      <w:r>
        <w:pict>
          <v:group id="_x0000_s1035" o:spid="_x0000_s1035" o:spt="203" style="position:absolute;left:0pt;margin-left:309.75pt;margin-top:27.4pt;height:39pt;width:36pt;z-index:251650048;mso-width-relative:page;mso-height-relative:page;" coordorigin="7095,2516" coordsize="720,686">
            <o:lock v:ext="edit"/>
            <v:rect id="_x0000_s1036" o:spid="_x0000_s1036" o:spt="1" style="position:absolute;left:7095;top:2516;height:686;width:720;" coordsize="21600,21600">
              <v:path/>
              <v:fill focussize="0,0"/>
              <v:stroke/>
              <v:imagedata o:title=""/>
              <o:lock v:ext="edit"/>
            </v:rect>
            <v:shape id="_x0000_s1037" o:spid="_x0000_s1037" o:spt="32" type="#_x0000_t32" style="position:absolute;left:7470;top:2516;height:686;width:15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038" o:spid="_x0000_s1038" o:spt="32" type="#_x0000_t32" style="position:absolute;left:7095;top:2880;height:0;width:72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</v:group>
        </w:pict>
      </w:r>
      <w:r>
        <w:pict>
          <v:group id="_x0000_s1039" o:spid="_x0000_s1039" o:spt="203" style="position:absolute;left:0pt;margin-left:200.25pt;margin-top:27.4pt;height:39pt;width:70.5pt;z-index:251649024;mso-width-relative:page;mso-height-relative:page;" coordorigin="600,2790" coordsize="1230,675">
            <o:lock v:ext="edit"/>
            <v:group id="_x0000_s1040" o:spid="_x0000_s1040" o:spt="203" style="position:absolute;left:600;top:2790;height:675;width:615;" coordorigin="600,2790" coordsize="615,675">
              <o:lock v:ext="edit"/>
              <v:rect id="_x0000_s1041" o:spid="_x0000_s1041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42" o:spid="_x0000_s1042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43" o:spid="_x0000_s1043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  <v:group id="_x0000_s1044" o:spid="_x0000_s1044" o:spt="203" style="position:absolute;left:1215;top:2790;height:675;width:615;" coordorigin="600,2790" coordsize="615,675">
              <o:lock v:ext="edit"/>
              <v:rect id="_x0000_s1045" o:spid="_x0000_s1045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46" o:spid="_x0000_s1046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47" o:spid="_x0000_s1047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</v:group>
        </w:pict>
      </w:r>
      <w:r>
        <w:pict>
          <v:group id="_x0000_s1048" o:spid="_x0000_s1048" o:spt="203" style="position:absolute;left:0pt;margin-left:-1.5pt;margin-top:27.4pt;height:39pt;width:70.5pt;z-index:251646976;mso-width-relative:page;mso-height-relative:page;" coordorigin="600,2790" coordsize="1230,675">
            <o:lock v:ext="edit"/>
            <v:group id="_x0000_s1049" o:spid="_x0000_s1049" o:spt="203" style="position:absolute;left:600;top:2790;height:675;width:615;" coordorigin="600,2790" coordsize="615,675">
              <o:lock v:ext="edit"/>
              <v:rect id="_x0000_s1050" o:spid="_x0000_s1050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51" o:spid="_x0000_s1051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52" o:spid="_x0000_s1052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  <v:group id="_x0000_s1053" o:spid="_x0000_s1053" o:spt="203" style="position:absolute;left:1215;top:2790;height:675;width:615;" coordorigin="600,2790" coordsize="615,675">
              <o:lock v:ext="edit"/>
              <v:rect id="_x0000_s1054" o:spid="_x0000_s1054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55" o:spid="_x0000_s1055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56" o:spid="_x0000_s1056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</v:group>
        </w:pict>
      </w:r>
      <w:r>
        <w:pict>
          <v:group id="_x0000_s1057" o:spid="_x0000_s1057" o:spt="203" style="position:absolute;left:0pt;margin-left:96pt;margin-top:27.4pt;height:39pt;width:70.5pt;z-index:251648000;mso-width-relative:page;mso-height-relative:page;" coordorigin="600,2790" coordsize="1230,675">
            <o:lock v:ext="edit"/>
            <v:group id="_x0000_s1058" o:spid="_x0000_s1058" o:spt="203" style="position:absolute;left:600;top:2790;height:675;width:615;" coordorigin="600,2790" coordsize="615,675">
              <o:lock v:ext="edit"/>
              <v:rect id="_x0000_s1059" o:spid="_x0000_s1059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60" o:spid="_x0000_s1060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61" o:spid="_x0000_s1061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  <v:group id="_x0000_s1062" o:spid="_x0000_s1062" o:spt="203" style="position:absolute;left:1215;top:2790;height:675;width:615;" coordorigin="600,2790" coordsize="615,675">
              <o:lock v:ext="edit"/>
              <v:rect id="_x0000_s1063" o:spid="_x0000_s1063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64" o:spid="_x0000_s1064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65" o:spid="_x0000_s1065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</v:group>
        </w:pict>
      </w:r>
      <w:r>
        <w:rPr>
          <w:sz w:val="32"/>
          <w:szCs w:val="32"/>
        </w:rPr>
        <w:t>l</w:t>
      </w:r>
      <w:r>
        <w:rPr>
          <w:rFonts w:hint="eastAsia"/>
          <w:sz w:val="32"/>
          <w:szCs w:val="32"/>
        </w:rPr>
        <w:t>ì</w:t>
      </w:r>
      <w:r>
        <w:rPr>
          <w:sz w:val="32"/>
          <w:szCs w:val="32"/>
        </w:rPr>
        <w:t xml:space="preserve">  zh</w:t>
      </w:r>
      <w:r>
        <w:rPr>
          <w:rFonts w:hint="eastAsia"/>
          <w:sz w:val="32"/>
          <w:szCs w:val="32"/>
        </w:rPr>
        <w:t>è</w:t>
      </w:r>
      <w:r>
        <w:rPr>
          <w:sz w:val="32"/>
          <w:szCs w:val="32"/>
        </w:rPr>
        <w:t>n</w:t>
      </w:r>
      <w:r>
        <w:rPr>
          <w:rFonts w:ascii="Meiryo" w:hAnsi="Meiryo" w:eastAsia="Meiryo" w:cs="Meiryo"/>
          <w:sz w:val="32"/>
          <w:szCs w:val="32"/>
        </w:rPr>
        <w:t>g</w:t>
      </w:r>
      <w:r>
        <w:rPr>
          <w:sz w:val="32"/>
          <w:szCs w:val="32"/>
        </w:rPr>
        <w:t xml:space="preserve">    xi</w:t>
      </w:r>
      <w:r>
        <w:rPr>
          <w:rFonts w:hint="eastAsia"/>
          <w:sz w:val="32"/>
          <w:szCs w:val="32"/>
        </w:rPr>
        <w:t>ǎ</w:t>
      </w:r>
      <w:r>
        <w:rPr>
          <w:sz w:val="32"/>
          <w:szCs w:val="32"/>
        </w:rPr>
        <w:t>o  ni</w:t>
      </w:r>
      <w:r>
        <w:rPr>
          <w:rFonts w:hint="eastAsia"/>
          <w:sz w:val="32"/>
          <w:szCs w:val="32"/>
        </w:rPr>
        <w:t>ǎ</w:t>
      </w:r>
      <w:r>
        <w:rPr>
          <w:sz w:val="32"/>
          <w:szCs w:val="32"/>
        </w:rPr>
        <w:t>o    shu</w:t>
      </w:r>
      <w:r>
        <w:rPr>
          <w:rFonts w:hint="eastAsia"/>
          <w:sz w:val="32"/>
          <w:szCs w:val="32"/>
        </w:rPr>
        <w:t>ǐ</w:t>
      </w:r>
      <w:r>
        <w:rPr>
          <w:sz w:val="32"/>
          <w:szCs w:val="32"/>
        </w:rPr>
        <w:t xml:space="preserve"> </w:t>
      </w:r>
      <w:r>
        <w:rPr>
          <w:rFonts w:ascii="Meiryo" w:hAnsi="Meiryo" w:eastAsia="Meiryo" w:cs="Meiryo"/>
          <w:sz w:val="32"/>
          <w:szCs w:val="32"/>
        </w:rPr>
        <w:t>g</w:t>
      </w:r>
      <w:r>
        <w:rPr>
          <w:sz w:val="32"/>
          <w:szCs w:val="32"/>
        </w:rPr>
        <w:t>u</w:t>
      </w:r>
      <w:r>
        <w:rPr>
          <w:rFonts w:hint="eastAsia"/>
          <w:sz w:val="32"/>
          <w:szCs w:val="32"/>
        </w:rPr>
        <w:t>ǒ</w:t>
      </w:r>
      <w:r>
        <w:rPr>
          <w:sz w:val="32"/>
          <w:szCs w:val="32"/>
        </w:rPr>
        <w:t xml:space="preserve">       ba      xi</w:t>
      </w:r>
      <w:r>
        <w:rPr>
          <w:rFonts w:hint="eastAsia"/>
          <w:sz w:val="32"/>
          <w:szCs w:val="32"/>
        </w:rPr>
        <w:t>à</w:t>
      </w:r>
      <w:r>
        <w:rPr>
          <w:sz w:val="32"/>
          <w:szCs w:val="32"/>
        </w:rPr>
        <w:t xml:space="preserve">  y</w:t>
      </w:r>
      <w:r>
        <w:rPr>
          <w:rFonts w:hint="eastAsia"/>
          <w:sz w:val="32"/>
          <w:szCs w:val="32"/>
        </w:rPr>
        <w:t>ǔ</w:t>
      </w:r>
    </w:p>
    <w:p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rFonts w:hint="eastAsia"/>
          <w:sz w:val="32"/>
          <w:szCs w:val="32"/>
        </w:rPr>
        <w:t>尾</w:t>
      </w:r>
    </w:p>
    <w:p>
      <w:pPr>
        <w:spacing w:line="560" w:lineRule="exact"/>
        <w:rPr>
          <w:sz w:val="32"/>
          <w:szCs w:val="32"/>
        </w:rPr>
      </w:pPr>
      <w:r>
        <w:pict>
          <v:group id="_x0000_s1066" o:spid="_x0000_s1066" o:spt="203" style="position:absolute;left:0pt;margin-left:96pt;margin-top:25.75pt;height:39pt;width:70.5pt;z-index:251653120;mso-width-relative:page;mso-height-relative:page;" coordorigin="600,2790" coordsize="1230,675">
            <o:lock v:ext="edit"/>
            <v:group id="_x0000_s1067" o:spid="_x0000_s1067" o:spt="203" style="position:absolute;left:600;top:2790;height:675;width:615;" coordorigin="600,2790" coordsize="615,675">
              <o:lock v:ext="edit"/>
              <v:rect id="_x0000_s1068" o:spid="_x0000_s1068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69" o:spid="_x0000_s1069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70" o:spid="_x0000_s1070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  <v:group id="_x0000_s1071" o:spid="_x0000_s1071" o:spt="203" style="position:absolute;left:1215;top:2790;height:675;width:615;" coordorigin="600,2790" coordsize="615,675">
              <o:lock v:ext="edit"/>
              <v:rect id="_x0000_s1072" o:spid="_x0000_s1072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73" o:spid="_x0000_s1073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74" o:spid="_x0000_s1074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</v:group>
        </w:pict>
      </w:r>
      <w:r>
        <w:pict>
          <v:group id="_x0000_s1075" o:spid="_x0000_s1075" o:spt="203" style="position:absolute;left:0pt;margin-left:-1.5pt;margin-top:25.75pt;height:39pt;width:70.5pt;z-index:251652096;mso-width-relative:page;mso-height-relative:page;" coordorigin="600,2790" coordsize="1230,675">
            <o:lock v:ext="edit"/>
            <v:group id="_x0000_s1076" o:spid="_x0000_s1076" o:spt="203" style="position:absolute;left:600;top:2790;height:675;width:615;" coordorigin="600,2790" coordsize="615,675">
              <o:lock v:ext="edit"/>
              <v:rect id="_x0000_s1077" o:spid="_x0000_s1077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78" o:spid="_x0000_s1078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79" o:spid="_x0000_s1079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  <v:group id="_x0000_s1080" o:spid="_x0000_s1080" o:spt="203" style="position:absolute;left:1215;top:2790;height:675;width:615;" coordorigin="600,2790" coordsize="615,675">
              <o:lock v:ext="edit"/>
              <v:rect id="_x0000_s1081" o:spid="_x0000_s1081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82" o:spid="_x0000_s1082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83" o:spid="_x0000_s1083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</v:group>
        </w:pict>
      </w:r>
      <w:r>
        <w:pict>
          <v:group id="_x0000_s1084" o:spid="_x0000_s1084" o:spt="203" style="position:absolute;left:0pt;margin-left:189.65pt;margin-top:25.75pt;height:39pt;width:70.5pt;z-index:251654144;mso-width-relative:page;mso-height-relative:page;" coordorigin="600,2790" coordsize="1230,675">
            <o:lock v:ext="edit"/>
            <v:group id="_x0000_s1085" o:spid="_x0000_s1085" o:spt="203" style="position:absolute;left:600;top:2790;height:675;width:615;" coordorigin="600,2790" coordsize="615,675">
              <o:lock v:ext="edit"/>
              <v:rect id="_x0000_s1086" o:spid="_x0000_s1086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87" o:spid="_x0000_s1087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88" o:spid="_x0000_s1088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  <v:group id="_x0000_s1089" o:spid="_x0000_s1089" o:spt="203" style="position:absolute;left:1215;top:2790;height:675;width:615;" coordorigin="600,2790" coordsize="615,675">
              <o:lock v:ext="edit"/>
              <v:rect id="_x0000_s1090" o:spid="_x0000_s1090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91" o:spid="_x0000_s1091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92" o:spid="_x0000_s1092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</v:group>
        </w:pict>
      </w:r>
      <w:r>
        <w:pict>
          <v:group id="_x0000_s1093" o:spid="_x0000_s1093" o:spt="203" style="position:absolute;left:0pt;margin-left:275.25pt;margin-top:25.75pt;height:39pt;width:70.5pt;z-index:251655168;mso-width-relative:page;mso-height-relative:page;" coordorigin="600,2790" coordsize="1230,675">
            <o:lock v:ext="edit"/>
            <v:group id="_x0000_s1094" o:spid="_x0000_s1094" o:spt="203" style="position:absolute;left:600;top:2790;height:675;width:615;" coordorigin="600,2790" coordsize="615,675">
              <o:lock v:ext="edit"/>
              <v:rect id="_x0000_s1095" o:spid="_x0000_s1095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096" o:spid="_x0000_s1096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097" o:spid="_x0000_s1097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  <v:group id="_x0000_s1098" o:spid="_x0000_s1098" o:spt="203" style="position:absolute;left:1215;top:2790;height:675;width:615;" coordorigin="600,2790" coordsize="615,675">
              <o:lock v:ext="edit"/>
              <v:rect id="_x0000_s1099" o:spid="_x0000_s1099" o:spt="1" style="position:absolute;left:600;top:2790;height:675;width:615;" coordsize="21600,21600">
                <v:path/>
                <v:fill focussize="0,0"/>
                <v:stroke/>
                <v:imagedata o:title=""/>
                <o:lock v:ext="edit"/>
              </v:rect>
              <v:shape id="_x0000_s1100" o:spid="_x0000_s1100" o:spt="32" type="#_x0000_t32" style="position:absolute;left:915;top:2790;height:675;width: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101" o:spid="_x0000_s1101" o:spt="32" type="#_x0000_t32" style="position:absolute;left:600;top:3105;flip:y;height:15;width:6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</v:group>
        </w:pict>
      </w:r>
      <w:r>
        <w:rPr>
          <w:sz w:val="32"/>
          <w:szCs w:val="32"/>
        </w:rPr>
        <w:t>w</w:t>
      </w:r>
      <w:r>
        <w:rPr>
          <w:rFonts w:hint="eastAsia"/>
          <w:sz w:val="32"/>
          <w:szCs w:val="32"/>
        </w:rPr>
        <w:t>ǒ</w:t>
      </w:r>
      <w:r>
        <w:rPr>
          <w:sz w:val="32"/>
          <w:szCs w:val="32"/>
        </w:rPr>
        <w:t xml:space="preserve">  men     sh</w:t>
      </w:r>
      <w:r>
        <w:rPr>
          <w:rFonts w:hint="eastAsia"/>
          <w:sz w:val="32"/>
          <w:szCs w:val="32"/>
        </w:rPr>
        <w:t>í</w:t>
      </w:r>
      <w:r>
        <w:rPr>
          <w:sz w:val="32"/>
          <w:szCs w:val="32"/>
        </w:rPr>
        <w:t xml:space="preserve">  </w:t>
      </w:r>
      <w:r>
        <w:rPr>
          <w:rFonts w:ascii="Meiryo" w:hAnsi="Meiryo" w:eastAsia="Meiryo" w:cs="Meiryo"/>
          <w:sz w:val="32"/>
          <w:szCs w:val="32"/>
        </w:rPr>
        <w:t>g</w:t>
      </w:r>
      <w:r>
        <w:rPr>
          <w:rFonts w:hint="eastAsia"/>
          <w:sz w:val="32"/>
          <w:szCs w:val="32"/>
        </w:rPr>
        <w:t>è</w:t>
      </w:r>
      <w:r>
        <w:rPr>
          <w:sz w:val="32"/>
          <w:szCs w:val="32"/>
        </w:rPr>
        <w:t xml:space="preserve">    d</w:t>
      </w:r>
      <w:r>
        <w:rPr>
          <w:rFonts w:hint="eastAsia"/>
          <w:sz w:val="32"/>
          <w:szCs w:val="32"/>
        </w:rPr>
        <w:t>ā</w:t>
      </w:r>
      <w:r>
        <w:rPr>
          <w:sz w:val="32"/>
          <w:szCs w:val="32"/>
        </w:rPr>
        <w:t>o  zi    sh</w:t>
      </w:r>
      <w:r>
        <w:rPr>
          <w:rFonts w:hint="eastAsia"/>
          <w:sz w:val="32"/>
          <w:szCs w:val="32"/>
        </w:rPr>
        <w:t>ū</w:t>
      </w:r>
      <w:r>
        <w:rPr>
          <w:sz w:val="32"/>
          <w:szCs w:val="32"/>
        </w:rPr>
        <w:t xml:space="preserve">  b</w:t>
      </w:r>
      <w:r>
        <w:rPr>
          <w:rFonts w:hint="eastAsia"/>
          <w:sz w:val="32"/>
          <w:szCs w:val="32"/>
        </w:rPr>
        <w:t>ě</w:t>
      </w:r>
      <w:r>
        <w:rPr>
          <w:sz w:val="32"/>
          <w:szCs w:val="32"/>
        </w:rPr>
        <w:t>n    zh</w:t>
      </w:r>
      <w:r>
        <w:rPr>
          <w:rFonts w:hint="eastAsia"/>
          <w:sz w:val="32"/>
          <w:szCs w:val="32"/>
        </w:rPr>
        <w:t>ō</w:t>
      </w:r>
      <w:r>
        <w:rPr>
          <w:sz w:val="32"/>
          <w:szCs w:val="32"/>
        </w:rPr>
        <w:t>n</w:t>
      </w:r>
      <w:r>
        <w:rPr>
          <w:rFonts w:ascii="Meiryo" w:hAnsi="Meiryo" w:eastAsia="Meiryo" w:cs="Meiryo"/>
          <w:sz w:val="32"/>
          <w:szCs w:val="32"/>
        </w:rPr>
        <w:t>g</w:t>
      </w:r>
    </w:p>
    <w:p>
      <w:pPr>
        <w:spacing w:line="560" w:lineRule="exact"/>
        <w:rPr>
          <w:sz w:val="32"/>
          <w:szCs w:val="32"/>
        </w:rPr>
      </w:pPr>
      <w:r>
        <w:pict>
          <v:group id="_x0000_s1102" o:spid="_x0000_s1102" o:spt="203" style="position:absolute;left:0pt;margin-left:371.25pt;margin-top:4.15pt;height:39pt;width:36pt;z-index:251656192;mso-width-relative:page;mso-height-relative:page;" coordorigin="7095,2516" coordsize="720,686">
            <o:lock v:ext="edit"/>
            <v:rect id="_x0000_s1103" o:spid="_x0000_s1103" o:spt="1" style="position:absolute;left:7095;top:2516;height:686;width:720;" coordsize="21600,21600">
              <v:path/>
              <v:fill focussize="0,0"/>
              <v:stroke/>
              <v:imagedata o:title=""/>
              <o:lock v:ext="edit"/>
            </v:rect>
            <v:shape id="_x0000_s1104" o:spid="_x0000_s1104" o:spt="32" type="#_x0000_t32" style="position:absolute;left:7470;top:2516;height:686;width:15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105" o:spid="_x0000_s1105" o:spt="32" type="#_x0000_t32" style="position:absolute;left:7095;top:2880;height:0;width:72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</v:group>
        </w:pict>
      </w:r>
      <w:r>
        <w:rPr>
          <w:sz w:val="32"/>
          <w:szCs w:val="32"/>
        </w:rPr>
        <w:t xml:space="preserve">                                                    </w:t>
      </w:r>
      <w:r>
        <w:rPr>
          <w:rFonts w:hint="eastAsia"/>
          <w:sz w:val="32"/>
          <w:szCs w:val="32"/>
        </w:rPr>
        <w:t>国</w:t>
      </w:r>
    </w:p>
    <w:p>
      <w:pPr>
        <w:spacing w:line="540" w:lineRule="exact"/>
        <w:rPr>
          <w:rFonts w:hint="eastAsia"/>
          <w:sz w:val="32"/>
          <w:szCs w:val="32"/>
        </w:rPr>
      </w:pPr>
    </w:p>
    <w:p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二、组词（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分）</w:t>
      </w:r>
    </w:p>
    <w:p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水（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力（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下（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土（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不（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</w:p>
    <w:p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小（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刀（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上（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十（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木（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</w:p>
    <w:p>
      <w:pPr>
        <w:spacing w:line="540" w:lineRule="exact"/>
        <w:rPr>
          <w:rFonts w:hint="eastAsia"/>
          <w:sz w:val="32"/>
          <w:szCs w:val="32"/>
        </w:rPr>
      </w:pPr>
    </w:p>
    <w:p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三、连线。（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分）</w:t>
      </w:r>
    </w:p>
    <w:p>
      <w:pPr>
        <w:spacing w:line="540" w:lineRule="exact"/>
        <w:rPr>
          <w:sz w:val="32"/>
          <w:szCs w:val="32"/>
        </w:rPr>
      </w:pPr>
      <w:r>
        <w:pict>
          <v:shape id="_x0000_s1106" o:spid="_x0000_s1106" o:spt="32" type="#_x0000_t32" style="position:absolute;left:0pt;margin-left:194.25pt;margin-top:2.85pt;height:132pt;width:1.5pt;z-index:251657216;mso-width-relative:page;mso-height-relative:page;" o:connectortype="straight" filled="f" coordsize="21600,21600">
            <v:path arrowok="t"/>
            <v:fill on="f" focussize="0,0"/>
            <v:stroke weight="2pt"/>
            <v:imagedata o:title=""/>
            <o:lock v:ext="edit"/>
          </v:shape>
        </w:pict>
      </w:r>
      <w:r>
        <w:rPr>
          <w:rFonts w:hint="eastAsia"/>
          <w:sz w:val="32"/>
          <w:szCs w:val="32"/>
        </w:rPr>
        <w:t>国旗</w:t>
      </w:r>
      <w:r>
        <w:rPr>
          <w:sz w:val="32"/>
          <w:szCs w:val="32"/>
        </w:rPr>
        <w:t xml:space="preserve">      pin</w:t>
      </w:r>
      <w:r>
        <w:rPr>
          <w:rFonts w:ascii="Meiryo" w:hAnsi="Meiryo" w:eastAsia="Meiryo" w:cs="Meiryo"/>
          <w:sz w:val="32"/>
          <w:szCs w:val="32"/>
        </w:rPr>
        <w:t>g g</w:t>
      </w:r>
      <w:r>
        <w:rPr>
          <w:sz w:val="32"/>
          <w:szCs w:val="32"/>
        </w:rPr>
        <w:t>u</w:t>
      </w:r>
      <w:r>
        <w:rPr>
          <w:rFonts w:hint="eastAsia"/>
          <w:sz w:val="32"/>
          <w:szCs w:val="32"/>
        </w:rPr>
        <w:t>ǒ</w:t>
      </w:r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森林</w:t>
      </w:r>
      <w:r>
        <w:rPr>
          <w:sz w:val="32"/>
          <w:szCs w:val="32"/>
        </w:rPr>
        <w:t xml:space="preserve">      s</w:t>
      </w:r>
      <w:r>
        <w:rPr>
          <w:rFonts w:hint="eastAsia"/>
          <w:sz w:val="32"/>
          <w:szCs w:val="32"/>
        </w:rPr>
        <w:t>ē</w:t>
      </w:r>
      <w:r>
        <w:rPr>
          <w:sz w:val="32"/>
          <w:szCs w:val="32"/>
        </w:rPr>
        <w:t>n  l</w:t>
      </w:r>
      <w:r>
        <w:rPr>
          <w:rFonts w:hint="eastAsia"/>
          <w:sz w:val="32"/>
          <w:szCs w:val="32"/>
        </w:rPr>
        <w:t>í</w:t>
      </w:r>
      <w:r>
        <w:rPr>
          <w:sz w:val="32"/>
          <w:szCs w:val="32"/>
        </w:rPr>
        <w:t xml:space="preserve">n </w:t>
      </w:r>
    </w:p>
    <w:p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苹果</w:t>
      </w:r>
      <w:r>
        <w:rPr>
          <w:sz w:val="32"/>
          <w:szCs w:val="32"/>
        </w:rPr>
        <w:t xml:space="preserve">      </w:t>
      </w:r>
      <w:r>
        <w:rPr>
          <w:rFonts w:ascii="Meiryo" w:hAnsi="Meiryo" w:eastAsia="Meiryo" w:cs="Meiryo"/>
          <w:sz w:val="32"/>
          <w:szCs w:val="32"/>
        </w:rPr>
        <w:t>g</w:t>
      </w:r>
      <w:r>
        <w:rPr>
          <w:sz w:val="32"/>
          <w:szCs w:val="32"/>
        </w:rPr>
        <w:t>u</w:t>
      </w:r>
      <w:r>
        <w:rPr>
          <w:rFonts w:hint="eastAsia"/>
          <w:sz w:val="32"/>
          <w:szCs w:val="32"/>
        </w:rPr>
        <w:t>ó</w:t>
      </w:r>
      <w:r>
        <w:rPr>
          <w:sz w:val="32"/>
          <w:szCs w:val="32"/>
        </w:rPr>
        <w:t xml:space="preserve"> q</w:t>
      </w:r>
      <w:r>
        <w:rPr>
          <w:rFonts w:hint="eastAsia"/>
          <w:sz w:val="32"/>
          <w:szCs w:val="32"/>
        </w:rPr>
        <w:t>í</w:t>
      </w:r>
      <w:r>
        <w:rPr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学校</w:t>
      </w:r>
      <w:r>
        <w:rPr>
          <w:sz w:val="32"/>
          <w:szCs w:val="32"/>
        </w:rPr>
        <w:t xml:space="preserve">     h</w:t>
      </w:r>
      <w:r>
        <w:rPr>
          <w:rFonts w:hint="eastAsia"/>
          <w:sz w:val="32"/>
          <w:szCs w:val="32"/>
        </w:rPr>
        <w:t>ē</w:t>
      </w:r>
      <w:r>
        <w:rPr>
          <w:sz w:val="32"/>
          <w:szCs w:val="32"/>
        </w:rPr>
        <w:t xml:space="preserve">i  </w:t>
      </w:r>
      <w:r>
        <w:rPr>
          <w:rFonts w:ascii="Meiryo" w:hAnsi="Meiryo" w:eastAsia="Meiryo" w:cs="Meiryo"/>
          <w:sz w:val="32"/>
          <w:szCs w:val="32"/>
        </w:rPr>
        <w:t>g</w:t>
      </w:r>
      <w:r>
        <w:rPr>
          <w:rFonts w:hint="eastAsia"/>
          <w:sz w:val="32"/>
          <w:szCs w:val="32"/>
        </w:rPr>
        <w:t>ǒ</w:t>
      </w:r>
      <w:r>
        <w:rPr>
          <w:sz w:val="32"/>
          <w:szCs w:val="32"/>
        </w:rPr>
        <w:t>u</w:t>
      </w:r>
    </w:p>
    <w:p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美丽</w:t>
      </w:r>
      <w:r>
        <w:rPr>
          <w:sz w:val="32"/>
          <w:szCs w:val="32"/>
        </w:rPr>
        <w:t xml:space="preserve">      m</w:t>
      </w:r>
      <w:r>
        <w:rPr>
          <w:rFonts w:hint="eastAsia"/>
          <w:sz w:val="32"/>
          <w:szCs w:val="32"/>
        </w:rPr>
        <w:t>ě</w:t>
      </w:r>
      <w:r>
        <w:rPr>
          <w:sz w:val="32"/>
          <w:szCs w:val="32"/>
        </w:rPr>
        <w:t>i l</w:t>
      </w:r>
      <w:r>
        <w:rPr>
          <w:rFonts w:hint="eastAsia"/>
          <w:sz w:val="32"/>
          <w:szCs w:val="32"/>
        </w:rPr>
        <w:t>ì</w:t>
      </w: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影子</w:t>
      </w:r>
      <w:r>
        <w:rPr>
          <w:sz w:val="32"/>
          <w:szCs w:val="32"/>
        </w:rPr>
        <w:t xml:space="preserve">     xu</w:t>
      </w:r>
      <w:r>
        <w:rPr>
          <w:rFonts w:hint="eastAsia"/>
          <w:sz w:val="32"/>
          <w:szCs w:val="32"/>
        </w:rPr>
        <w:t>é</w:t>
      </w:r>
      <w:r>
        <w:rPr>
          <w:sz w:val="32"/>
          <w:szCs w:val="32"/>
        </w:rPr>
        <w:t xml:space="preserve"> xi</w:t>
      </w:r>
      <w:r>
        <w:rPr>
          <w:rFonts w:hint="eastAsia"/>
          <w:sz w:val="32"/>
          <w:szCs w:val="32"/>
        </w:rPr>
        <w:t>à</w:t>
      </w:r>
      <w:r>
        <w:rPr>
          <w:sz w:val="32"/>
          <w:szCs w:val="32"/>
        </w:rPr>
        <w:t>o</w:t>
      </w:r>
    </w:p>
    <w:p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朋友</w:t>
      </w:r>
      <w:r>
        <w:rPr>
          <w:sz w:val="32"/>
          <w:szCs w:val="32"/>
        </w:rPr>
        <w:t xml:space="preserve">      zu</w:t>
      </w:r>
      <w:r>
        <w:rPr>
          <w:rFonts w:hint="eastAsia"/>
          <w:sz w:val="32"/>
          <w:szCs w:val="32"/>
        </w:rPr>
        <w:t>ǒ</w:t>
      </w:r>
      <w:r>
        <w:rPr>
          <w:sz w:val="32"/>
          <w:szCs w:val="32"/>
        </w:rPr>
        <w:t xml:space="preserve"> y</w:t>
      </w:r>
      <w:r>
        <w:rPr>
          <w:rFonts w:hint="eastAsia"/>
          <w:sz w:val="32"/>
          <w:szCs w:val="32"/>
        </w:rPr>
        <w:t>ò</w:t>
      </w:r>
      <w:r>
        <w:rPr>
          <w:sz w:val="32"/>
          <w:szCs w:val="32"/>
        </w:rPr>
        <w:t xml:space="preserve">u           </w:t>
      </w:r>
      <w:r>
        <w:rPr>
          <w:rFonts w:hint="eastAsia"/>
          <w:sz w:val="32"/>
          <w:szCs w:val="32"/>
        </w:rPr>
        <w:t>长短</w:t>
      </w:r>
      <w:r>
        <w:rPr>
          <w:sz w:val="32"/>
          <w:szCs w:val="32"/>
        </w:rPr>
        <w:t xml:space="preserve">     y</w:t>
      </w:r>
      <w:r>
        <w:rPr>
          <w:rFonts w:hint="eastAsia"/>
          <w:sz w:val="32"/>
          <w:szCs w:val="32"/>
        </w:rPr>
        <w:t>ǐ</w:t>
      </w:r>
      <w:r>
        <w:rPr>
          <w:sz w:val="32"/>
          <w:szCs w:val="32"/>
        </w:rPr>
        <w:t>n</w:t>
      </w:r>
      <w:r>
        <w:rPr>
          <w:rFonts w:ascii="Meiryo" w:hAnsi="Meiryo" w:eastAsia="Meiryo" w:cs="Meiryo"/>
          <w:sz w:val="32"/>
          <w:szCs w:val="32"/>
        </w:rPr>
        <w:t>g</w:t>
      </w:r>
      <w:r>
        <w:rPr>
          <w:sz w:val="32"/>
          <w:szCs w:val="32"/>
        </w:rPr>
        <w:t xml:space="preserve">  zi</w:t>
      </w:r>
    </w:p>
    <w:p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左右</w:t>
      </w:r>
      <w:r>
        <w:rPr>
          <w:sz w:val="32"/>
          <w:szCs w:val="32"/>
        </w:rPr>
        <w:t xml:space="preserve">      p</w:t>
      </w:r>
      <w:r>
        <w:rPr>
          <w:rFonts w:hint="eastAsia"/>
          <w:sz w:val="32"/>
          <w:szCs w:val="32"/>
        </w:rPr>
        <w:t>é</w:t>
      </w:r>
      <w:r>
        <w:rPr>
          <w:sz w:val="32"/>
          <w:szCs w:val="32"/>
        </w:rPr>
        <w:t>n</w:t>
      </w:r>
      <w:r>
        <w:rPr>
          <w:rFonts w:ascii="Meiryo" w:hAnsi="Meiryo" w:eastAsia="Meiryo" w:cs="Meiryo"/>
          <w:sz w:val="32"/>
          <w:szCs w:val="32"/>
        </w:rPr>
        <w:t>g</w:t>
      </w:r>
      <w:r>
        <w:rPr>
          <w:sz w:val="32"/>
          <w:szCs w:val="32"/>
        </w:rPr>
        <w:t xml:space="preserve"> you          </w:t>
      </w:r>
      <w:r>
        <w:rPr>
          <w:rFonts w:hint="eastAsia"/>
          <w:sz w:val="32"/>
          <w:szCs w:val="32"/>
        </w:rPr>
        <w:t>黑狗</w:t>
      </w:r>
      <w:r>
        <w:rPr>
          <w:sz w:val="32"/>
          <w:szCs w:val="32"/>
        </w:rPr>
        <w:t xml:space="preserve">     ch</w:t>
      </w:r>
      <w:r>
        <w:rPr>
          <w:rFonts w:hint="eastAsia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rFonts w:ascii="Meiryo" w:hAnsi="Meiryo" w:eastAsia="Meiryo" w:cs="Meiryo"/>
          <w:sz w:val="32"/>
          <w:szCs w:val="32"/>
        </w:rPr>
        <w:t>g</w:t>
      </w:r>
      <w:r>
        <w:rPr>
          <w:sz w:val="32"/>
          <w:szCs w:val="32"/>
        </w:rPr>
        <w:t xml:space="preserve"> du</w:t>
      </w:r>
      <w:r>
        <w:rPr>
          <w:rFonts w:hint="eastAsia"/>
          <w:sz w:val="32"/>
          <w:szCs w:val="32"/>
        </w:rPr>
        <w:t>ǎ</w:t>
      </w:r>
      <w:r>
        <w:rPr>
          <w:sz w:val="32"/>
          <w:szCs w:val="32"/>
        </w:rPr>
        <w:t>n</w:t>
      </w:r>
    </w:p>
    <w:p>
      <w:pPr>
        <w:spacing w:line="540" w:lineRule="exact"/>
        <w:rPr>
          <w:rFonts w:hint="eastAsia"/>
          <w:sz w:val="32"/>
          <w:szCs w:val="32"/>
        </w:rPr>
      </w:pPr>
    </w:p>
    <w:p>
      <w:pPr>
        <w:spacing w:line="540" w:lineRule="exact"/>
        <w:rPr>
          <w:sz w:val="32"/>
          <w:szCs w:val="32"/>
        </w:rPr>
      </w:pPr>
      <w:r>
        <w:pict>
          <v:group id="_x0000_s1107" o:spid="_x0000_s1107" o:spt="203" style="position:absolute;left:0pt;margin-left:277.7pt;margin-top:26.8pt;height:35pt;width:32.05pt;z-index:251659264;mso-width-relative:page;mso-height-relative:page;" coordorigin="7095,2516" coordsize="720,686">
            <o:lock v:ext="edit"/>
            <v:rect id="_x0000_s1108" o:spid="_x0000_s1108" o:spt="1" style="position:absolute;left:7095;top:2516;height:686;width:720;" coordsize="21600,21600">
              <v:path/>
              <v:fill focussize="0,0"/>
              <v:stroke/>
              <v:imagedata o:title=""/>
              <o:lock v:ext="edit"/>
            </v:rect>
            <v:shape id="_x0000_s1109" o:spid="_x0000_s1109" o:spt="32" type="#_x0000_t32" style="position:absolute;left:7470;top:2516;height:686;width:15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110" o:spid="_x0000_s1110" o:spt="32" type="#_x0000_t32" style="position:absolute;left:7095;top:2880;height:0;width:72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</v:group>
        </w:pict>
      </w:r>
      <w:r>
        <w:pict>
          <v:group id="_x0000_s1111" o:spid="_x0000_s1111" o:spt="203" style="position:absolute;left:0pt;margin-left:130.5pt;margin-top:26.8pt;height:35pt;width:36pt;z-index:251658240;mso-width-relative:page;mso-height-relative:page;" coordorigin="7095,2516" coordsize="720,686">
            <o:lock v:ext="edit"/>
            <v:rect id="_x0000_s1112" o:spid="_x0000_s1112" o:spt="1" style="position:absolute;left:7095;top:2516;height:686;width:720;" coordsize="21600,21600">
              <v:path/>
              <v:fill focussize="0,0"/>
              <v:stroke/>
              <v:imagedata o:title=""/>
              <o:lock v:ext="edit"/>
            </v:rect>
            <v:shape id="_x0000_s1113" o:spid="_x0000_s1113" o:spt="32" type="#_x0000_t32" style="position:absolute;left:7470;top:2516;height:686;width:15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114" o:spid="_x0000_s1114" o:spt="32" type="#_x0000_t32" style="position:absolute;left:7095;top:2880;height:0;width:72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</v:group>
        </w:pict>
      </w:r>
      <w:r>
        <w:pict>
          <v:group id="_x0000_s1115" o:spid="_x0000_s1115" o:spt="203" style="position:absolute;left:0pt;margin-left:378.8pt;margin-top:65.8pt;height:39pt;width:36pt;z-index:251663360;mso-width-relative:page;mso-height-relative:page;" coordorigin="7095,2516" coordsize="720,686">
            <o:lock v:ext="edit"/>
            <v:rect id="_x0000_s1116" o:spid="_x0000_s1116" o:spt="1" style="position:absolute;left:7095;top:2516;height:686;width:720;" coordsize="21600,21600">
              <v:path/>
              <v:fill focussize="0,0"/>
              <v:stroke/>
              <v:imagedata o:title=""/>
              <o:lock v:ext="edit"/>
            </v:rect>
            <v:shape id="_x0000_s1117" o:spid="_x0000_s1117" o:spt="32" type="#_x0000_t32" style="position:absolute;left:7470;top:2516;height:686;width:15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118" o:spid="_x0000_s1118" o:spt="32" type="#_x0000_t32" style="position:absolute;left:7095;top:2880;height:0;width:72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</v:group>
        </w:pict>
      </w:r>
      <w:r>
        <w:pict>
          <v:group id="_x0000_s1119" o:spid="_x0000_s1119" o:spt="203" style="position:absolute;left:0pt;margin-left:378.8pt;margin-top:22.8pt;height:39pt;width:36pt;z-index:251662336;mso-width-relative:page;mso-height-relative:page;" coordorigin="7095,2516" coordsize="720,686">
            <o:lock v:ext="edit"/>
            <v:rect id="_x0000_s1120" o:spid="_x0000_s1120" o:spt="1" style="position:absolute;left:7095;top:2516;height:686;width:720;" coordsize="21600,21600">
              <v:path/>
              <v:fill focussize="0,0"/>
              <v:stroke/>
              <v:imagedata o:title=""/>
              <o:lock v:ext="edit"/>
            </v:rect>
            <v:shape id="_x0000_s1121" o:spid="_x0000_s1121" o:spt="32" type="#_x0000_t32" style="position:absolute;left:7470;top:2516;height:686;width:15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122" o:spid="_x0000_s1122" o:spt="32" type="#_x0000_t32" style="position:absolute;left:7095;top:2880;height:0;width:72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</v:group>
        </w:pict>
      </w:r>
      <w:r>
        <w:rPr>
          <w:rFonts w:hint="eastAsia"/>
          <w:sz w:val="32"/>
          <w:szCs w:val="32"/>
        </w:rPr>
        <w:t>四、照样子，填一填。（</w:t>
      </w:r>
      <w:r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分）</w:t>
      </w:r>
    </w:p>
    <w:p>
      <w:pPr>
        <w:spacing w:line="540" w:lineRule="exact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日月明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双木</w:t>
      </w:r>
      <w:r>
        <w:rPr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二人</w:t>
      </w:r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禾火</w:t>
      </w:r>
    </w:p>
    <w:p>
      <w:pPr>
        <w:spacing w:line="540" w:lineRule="exact"/>
        <w:ind w:firstLine="210" w:firstLineChars="100"/>
        <w:rPr>
          <w:sz w:val="32"/>
          <w:szCs w:val="32"/>
        </w:rPr>
      </w:pPr>
      <w:r>
        <w:pict>
          <v:group id="_x0000_s1123" o:spid="_x0000_s1123" o:spt="203" style="position:absolute;left:0pt;margin-left:277.7pt;margin-top:7.65pt;height:34.75pt;width:32.05pt;z-index:251661312;mso-width-relative:page;mso-height-relative:page;" coordorigin="7095,2516" coordsize="720,686">
            <o:lock v:ext="edit"/>
            <v:rect id="_x0000_s1124" o:spid="_x0000_s1124" o:spt="1" style="position:absolute;left:7095;top:2516;height:686;width:720;" coordsize="21600,21600">
              <v:path/>
              <v:fill focussize="0,0"/>
              <v:stroke/>
              <v:imagedata o:title=""/>
              <o:lock v:ext="edit"/>
            </v:rect>
            <v:shape id="_x0000_s1125" o:spid="_x0000_s1125" o:spt="32" type="#_x0000_t32" style="position:absolute;left:7470;top:2516;height:686;width:15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126" o:spid="_x0000_s1126" o:spt="32" type="#_x0000_t32" style="position:absolute;left:7095;top:2880;height:0;width:72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</v:group>
        </w:pict>
      </w:r>
      <w:r>
        <w:pict>
          <v:group id="_x0000_s1127" o:spid="_x0000_s1127" o:spt="203" style="position:absolute;left:0pt;margin-left:130.5pt;margin-top:7.65pt;height:34.75pt;width:36pt;z-index:251660288;mso-width-relative:page;mso-height-relative:page;" coordorigin="7095,2516" coordsize="720,686">
            <o:lock v:ext="edit"/>
            <v:rect id="_x0000_s1128" o:spid="_x0000_s1128" o:spt="1" style="position:absolute;left:7095;top:2516;height:686;width:720;" coordsize="21600,21600">
              <v:path/>
              <v:fill focussize="0,0"/>
              <v:stroke/>
              <v:imagedata o:title=""/>
              <o:lock v:ext="edit"/>
            </v:rect>
            <v:shape id="_x0000_s1129" o:spid="_x0000_s1129" o:spt="32" type="#_x0000_t32" style="position:absolute;left:7470;top:2516;height:686;width:15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130" o:spid="_x0000_s1130" o:spt="32" type="#_x0000_t32" style="position:absolute;left:7095;top:2880;height:0;width:72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</v:group>
        </w:pict>
      </w:r>
      <w:r>
        <w:rPr>
          <w:rFonts w:hint="eastAsia"/>
          <w:sz w:val="32"/>
          <w:szCs w:val="32"/>
        </w:rPr>
        <w:t>田力男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小大</w:t>
      </w:r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小土</w:t>
      </w:r>
      <w:r>
        <w:rPr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日生</w:t>
      </w:r>
    </w:p>
    <w:p>
      <w:pPr>
        <w:spacing w:line="540" w:lineRule="exact"/>
        <w:rPr>
          <w:rFonts w:hint="eastAsia"/>
          <w:sz w:val="28"/>
          <w:szCs w:val="28"/>
        </w:rPr>
      </w:pP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五、我会写笔画。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分）</w:t>
      </w:r>
    </w:p>
    <w:p>
      <w:pPr>
        <w:spacing w:line="540" w:lineRule="exact"/>
        <w:rPr>
          <w:sz w:val="28"/>
          <w:szCs w:val="28"/>
        </w:rPr>
      </w:pPr>
      <w:r>
        <w:pict>
          <v:group id="_x0000_s1131" o:spid="_x0000_s1131" o:spt="203" style="position:absolute;left:0pt;margin-left:182.3pt;margin-top:19.4pt;height:35pt;width:36pt;z-index:251665408;mso-width-relative:page;mso-height-relative:page;" coordorigin="7095,2516" coordsize="720,686">
            <o:lock v:ext="edit"/>
            <v:rect id="_x0000_s1132" o:spid="_x0000_s1132" o:spt="1" style="position:absolute;left:7095;top:2516;height:686;width:720;" coordsize="21600,21600">
              <v:path/>
              <v:fill focussize="0,0"/>
              <v:stroke/>
              <v:imagedata o:title=""/>
              <o:lock v:ext="edit"/>
            </v:rect>
            <v:shape id="_x0000_s1133" o:spid="_x0000_s1133" o:spt="32" type="#_x0000_t32" style="position:absolute;left:7470;top:2516;height:686;width:15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134" o:spid="_x0000_s1134" o:spt="32" type="#_x0000_t32" style="position:absolute;left:7095;top:2880;height:0;width:72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</v:group>
        </w:pict>
      </w:r>
      <w:r>
        <w:pict>
          <v:group id="_x0000_s1135" o:spid="_x0000_s1135" o:spt="203" style="position:absolute;left:0pt;margin-left:54.75pt;margin-top:23.3pt;height:35pt;width:36pt;z-index:251664384;mso-width-relative:page;mso-height-relative:page;" coordorigin="7095,2516" coordsize="720,686">
            <o:lock v:ext="edit"/>
            <v:rect id="_x0000_s1136" o:spid="_x0000_s1136" o:spt="1" style="position:absolute;left:7095;top:2516;height:686;width:720;" coordsize="21600,21600">
              <v:path/>
              <v:fill focussize="0,0"/>
              <v:stroke/>
              <v:imagedata o:title=""/>
              <o:lock v:ext="edit"/>
            </v:rect>
            <v:shape id="_x0000_s1137" o:spid="_x0000_s1137" o:spt="32" type="#_x0000_t32" style="position:absolute;left:7470;top:2516;height:686;width:15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138" o:spid="_x0000_s1138" o:spt="32" type="#_x0000_t32" style="position:absolute;left:7095;top:2880;height:0;width:72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</v:group>
        </w:pict>
      </w:r>
      <w:r>
        <w:pict>
          <v:group id="_x0000_s1139" o:spid="_x0000_s1139" o:spt="203" style="position:absolute;left:0pt;margin-left:300.75pt;margin-top:19.4pt;height:35pt;width:36pt;z-index:251666432;mso-width-relative:page;mso-height-relative:page;" coordorigin="7095,2516" coordsize="720,686">
            <o:lock v:ext="edit"/>
            <v:rect id="_x0000_s1140" o:spid="_x0000_s1140" o:spt="1" style="position:absolute;left:7095;top:2516;height:686;width:720;" coordsize="21600,21600">
              <v:path/>
              <v:fill focussize="0,0"/>
              <v:stroke/>
              <v:imagedata o:title=""/>
              <o:lock v:ext="edit"/>
            </v:rect>
            <v:shape id="_x0000_s1141" o:spid="_x0000_s1141" o:spt="32" type="#_x0000_t32" style="position:absolute;left:7470;top:2516;height:686;width:15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142" o:spid="_x0000_s1142" o:spt="32" type="#_x0000_t32" style="position:absolute;left:7095;top:2880;height:0;width:72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</v:group>
        </w:pict>
      </w: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ò</w:t>
      </w:r>
      <w:r>
        <w:rPr>
          <w:sz w:val="28"/>
          <w:szCs w:val="28"/>
        </w:rPr>
        <w:t xml:space="preserve"> </w:t>
      </w:r>
      <w:r>
        <w:rPr>
          <w:rFonts w:ascii="Meiryo" w:hAnsi="Meiryo" w:eastAsia="Meiryo" w:cs="Meiryo"/>
          <w:sz w:val="28"/>
          <w:szCs w:val="28"/>
        </w:rPr>
        <w:t>g</w:t>
      </w:r>
      <w:r>
        <w:rPr>
          <w:rFonts w:hint="eastAsia"/>
          <w:sz w:val="28"/>
          <w:szCs w:val="28"/>
        </w:rPr>
        <w:t>ō</w:t>
      </w:r>
      <w:r>
        <w:rPr>
          <w:sz w:val="28"/>
          <w:szCs w:val="28"/>
        </w:rPr>
        <w:t>u         xi</w:t>
      </w:r>
      <w:r>
        <w:rPr>
          <w:rFonts w:hint="eastAsia"/>
          <w:sz w:val="28"/>
          <w:szCs w:val="28"/>
        </w:rPr>
        <w:t>é</w:t>
      </w:r>
      <w:r>
        <w:rPr>
          <w:sz w:val="28"/>
          <w:szCs w:val="28"/>
        </w:rPr>
        <w:t xml:space="preserve"> </w:t>
      </w:r>
      <w:r>
        <w:rPr>
          <w:rFonts w:ascii="Meiryo" w:hAnsi="Meiryo" w:eastAsia="Meiryo" w:cs="Meiryo"/>
          <w:sz w:val="28"/>
          <w:szCs w:val="28"/>
        </w:rPr>
        <w:t>g</w:t>
      </w:r>
      <w:r>
        <w:rPr>
          <w:rFonts w:hint="eastAsia"/>
          <w:sz w:val="28"/>
          <w:szCs w:val="28"/>
        </w:rPr>
        <w:t>ō</w:t>
      </w:r>
      <w:r>
        <w:rPr>
          <w:sz w:val="28"/>
          <w:szCs w:val="28"/>
        </w:rPr>
        <w:t>u          sh</w:t>
      </w:r>
      <w:r>
        <w:rPr>
          <w:rFonts w:hint="eastAsia"/>
          <w:sz w:val="28"/>
          <w:szCs w:val="28"/>
        </w:rPr>
        <w:t>ù</w:t>
      </w:r>
      <w:r>
        <w:rPr>
          <w:sz w:val="28"/>
          <w:szCs w:val="28"/>
        </w:rPr>
        <w:t xml:space="preserve"> t</w:t>
      </w:r>
      <w:r>
        <w:rPr>
          <w:rFonts w:hint="eastAsia"/>
          <w:sz w:val="28"/>
          <w:szCs w:val="28"/>
        </w:rPr>
        <w:t>í</w:t>
      </w:r>
      <w:r>
        <w:rPr>
          <w:sz w:val="28"/>
          <w:szCs w:val="28"/>
        </w:rPr>
        <w:t xml:space="preserve"> </w:t>
      </w:r>
    </w:p>
    <w:p>
      <w:pPr>
        <w:spacing w:line="54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卧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钩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斜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钩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竖提</w:t>
      </w:r>
    </w:p>
    <w:p>
      <w:pPr>
        <w:spacing w:line="540" w:lineRule="exact"/>
        <w:ind w:firstLine="210" w:firstLineChars="100"/>
        <w:rPr>
          <w:sz w:val="28"/>
          <w:szCs w:val="28"/>
        </w:rPr>
      </w:pPr>
      <w:r>
        <w:pict>
          <v:group id="_x0000_s1143" o:spid="_x0000_s1143" o:spt="203" style="position:absolute;left:0pt;margin-left:71.25pt;margin-top:19.7pt;height:35pt;width:36pt;z-index:251667456;mso-width-relative:page;mso-height-relative:page;" coordorigin="7095,2516" coordsize="720,686">
            <o:lock v:ext="edit"/>
            <v:rect id="_x0000_s1144" o:spid="_x0000_s1144" o:spt="1" style="position:absolute;left:7095;top:2516;height:686;width:720;" coordsize="21600,21600">
              <v:path/>
              <v:fill focussize="0,0"/>
              <v:stroke/>
              <v:imagedata o:title=""/>
              <o:lock v:ext="edit"/>
            </v:rect>
            <v:shape id="_x0000_s1145" o:spid="_x0000_s1145" o:spt="32" type="#_x0000_t32" style="position:absolute;left:7470;top:2516;height:686;width:15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146" o:spid="_x0000_s1146" o:spt="32" type="#_x0000_t32" style="position:absolute;left:7095;top:2880;height:0;width:72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</v:group>
        </w:pict>
      </w:r>
      <w:r>
        <w:pict>
          <v:group id="_x0000_s1147" o:spid="_x0000_s1147" o:spt="203" style="position:absolute;left:0pt;margin-left:279.75pt;margin-top:12.95pt;height:35pt;width:36pt;z-index:251668480;mso-width-relative:page;mso-height-relative:page;" coordorigin="7095,2516" coordsize="720,686">
            <o:lock v:ext="edit"/>
            <v:rect id="_x0000_s1148" o:spid="_x0000_s1148" o:spt="1" style="position:absolute;left:7095;top:2516;height:686;width:720;" coordsize="21600,21600">
              <v:path/>
              <v:fill focussize="0,0"/>
              <v:stroke/>
              <v:imagedata o:title=""/>
              <o:lock v:ext="edit"/>
            </v:rect>
            <v:shape id="_x0000_s1149" o:spid="_x0000_s1149" o:spt="32" type="#_x0000_t32" style="position:absolute;left:7470;top:2516;height:686;width:15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150" o:spid="_x0000_s1150" o:spt="32" type="#_x0000_t32" style="position:absolute;left:7095;top:2880;height:0;width:72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</v:group>
        </w:pict>
      </w:r>
      <w:r>
        <w:rPr>
          <w:sz w:val="28"/>
          <w:szCs w:val="28"/>
        </w:rPr>
        <w:t>sh</w:t>
      </w:r>
      <w:r>
        <w:rPr>
          <w:rFonts w:hint="eastAsia"/>
          <w:sz w:val="28"/>
          <w:szCs w:val="28"/>
        </w:rPr>
        <w:t>ù</w:t>
      </w:r>
      <w:r>
        <w:rPr>
          <w:sz w:val="28"/>
          <w:szCs w:val="28"/>
        </w:rPr>
        <w:t xml:space="preserve"> zh</w:t>
      </w:r>
      <w:r>
        <w:rPr>
          <w:rFonts w:hint="eastAsia"/>
          <w:sz w:val="28"/>
          <w:szCs w:val="28"/>
        </w:rPr>
        <w:t>é</w:t>
      </w:r>
      <w:r>
        <w:rPr>
          <w:sz w:val="28"/>
          <w:szCs w:val="28"/>
        </w:rPr>
        <w:t xml:space="preserve">           sh</w:t>
      </w:r>
      <w:r>
        <w:rPr>
          <w:rFonts w:hint="eastAsia"/>
          <w:sz w:val="28"/>
          <w:szCs w:val="28"/>
        </w:rPr>
        <w:t>ù</w:t>
      </w:r>
      <w:r>
        <w:rPr>
          <w:sz w:val="28"/>
          <w:szCs w:val="28"/>
        </w:rPr>
        <w:t xml:space="preserve"> zh</w:t>
      </w:r>
      <w:r>
        <w:rPr>
          <w:rFonts w:hint="eastAsia"/>
          <w:sz w:val="28"/>
          <w:szCs w:val="28"/>
        </w:rPr>
        <w:t>é</w:t>
      </w:r>
      <w:r>
        <w:rPr>
          <w:sz w:val="28"/>
          <w:szCs w:val="28"/>
        </w:rPr>
        <w:t xml:space="preserve"> zh</w:t>
      </w:r>
      <w:r>
        <w:rPr>
          <w:rFonts w:hint="eastAsia"/>
          <w:sz w:val="28"/>
          <w:szCs w:val="28"/>
        </w:rPr>
        <w:t>é</w:t>
      </w:r>
      <w:r>
        <w:rPr>
          <w:sz w:val="28"/>
          <w:szCs w:val="28"/>
        </w:rPr>
        <w:t xml:space="preserve"> </w:t>
      </w:r>
      <w:r>
        <w:rPr>
          <w:rFonts w:ascii="Meiryo" w:hAnsi="Meiryo" w:eastAsia="Meiryo" w:cs="Meiryo"/>
          <w:sz w:val="28"/>
          <w:szCs w:val="28"/>
        </w:rPr>
        <w:t>g</w:t>
      </w:r>
      <w:r>
        <w:rPr>
          <w:rFonts w:hint="eastAsia"/>
          <w:sz w:val="28"/>
          <w:szCs w:val="28"/>
        </w:rPr>
        <w:t>ō</w:t>
      </w:r>
      <w:r>
        <w:rPr>
          <w:sz w:val="28"/>
          <w:szCs w:val="28"/>
        </w:rPr>
        <w:t>u</w:t>
      </w:r>
    </w:p>
    <w:p>
      <w:pPr>
        <w:spacing w:line="54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竖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折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竖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折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折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钩</w:t>
      </w:r>
    </w:p>
    <w:p>
      <w:pPr>
        <w:spacing w:line="540" w:lineRule="exact"/>
        <w:rPr>
          <w:rFonts w:hint="eastAsia"/>
          <w:sz w:val="28"/>
          <w:szCs w:val="28"/>
        </w:rPr>
      </w:pPr>
    </w:p>
    <w:p>
      <w:pPr>
        <w:spacing w:line="540" w:lineRule="exact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六、按课文内容填空。（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分）</w:t>
      </w:r>
    </w:p>
    <w:p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、春去花还在，（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）惊。</w:t>
      </w:r>
    </w:p>
    <w:p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、一个（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），一个（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），一（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）黄（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），一只猫。</w:t>
      </w:r>
    </w:p>
    <w:p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、向着国旗，（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）们（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），望着国旗，（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）们敬礼。</w:t>
      </w:r>
    </w:p>
    <w:p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、松鼠的尾（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）好像一（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）伞。</w:t>
      </w:r>
    </w:p>
    <w:p>
      <w:pPr>
        <w:spacing w:line="540" w:lineRule="exact"/>
        <w:rPr>
          <w:rFonts w:hint="eastAsia"/>
          <w:sz w:val="28"/>
          <w:szCs w:val="28"/>
        </w:rPr>
      </w:pP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七、照样子，填空。（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分）</w:t>
      </w: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“开”一共有（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）笔，第二笔是（一）。</w:t>
      </w: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“果”一共有（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）笔，第六笔是（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）。</w:t>
      </w: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“刀”一共有（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）笔，第一笔是（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）。</w:t>
      </w: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“比”一共有（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）笔，第二笔是（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）。</w:t>
      </w: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“问”一共有（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）笔，第一笔是（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）。</w:t>
      </w:r>
    </w:p>
    <w:p>
      <w:pPr>
        <w:spacing w:line="540" w:lineRule="exact"/>
        <w:rPr>
          <w:rFonts w:hint="eastAsia"/>
          <w:sz w:val="28"/>
          <w:szCs w:val="28"/>
        </w:rPr>
      </w:pP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八、阅读儿歌回答问题。（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分）</w:t>
      </w:r>
    </w:p>
    <w:p>
      <w:pPr>
        <w:pStyle w:val="4"/>
        <w:shd w:val="clear" w:color="auto" w:fill="FFFFFF"/>
        <w:spacing w:before="0" w:beforeAutospacing="0" w:after="150" w:afterAutospacing="0" w:line="540" w:lineRule="exact"/>
        <w:ind w:firstLine="4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>
        <w:rPr>
          <w:rFonts w:hint="eastAsia" w:ascii="Arial" w:hAnsi="Arial" w:cs="Arial"/>
          <w:color w:val="000000"/>
          <w:sz w:val="28"/>
          <w:szCs w:val="28"/>
        </w:rPr>
        <w:t>人有两件宝，双手和大脑。双手会做工，大脑会思考。</w:t>
      </w:r>
    </w:p>
    <w:p>
      <w:pPr>
        <w:pStyle w:val="4"/>
        <w:shd w:val="clear" w:color="auto" w:fill="FFFFFF"/>
        <w:spacing w:before="0" w:beforeAutospacing="0" w:after="150" w:afterAutospacing="0" w:line="540" w:lineRule="exact"/>
        <w:ind w:firstLine="4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>
        <w:rPr>
          <w:rFonts w:hint="eastAsia" w:ascii="Arial" w:hAnsi="Arial" w:cs="Arial"/>
          <w:color w:val="000000"/>
          <w:sz w:val="28"/>
          <w:szCs w:val="28"/>
        </w:rPr>
        <w:t>用手不用脑，事情做不好。用脑不用手，啥也做不好。</w:t>
      </w:r>
    </w:p>
    <w:p>
      <w:pPr>
        <w:pStyle w:val="4"/>
        <w:shd w:val="clear" w:color="auto" w:fill="FFFFFF"/>
        <w:spacing w:before="0" w:beforeAutospacing="0" w:after="150" w:afterAutospacing="0" w:line="540" w:lineRule="exact"/>
        <w:ind w:firstLine="4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>
        <w:rPr>
          <w:rFonts w:hint="eastAsia" w:ascii="Arial" w:hAnsi="Arial" w:cs="Arial"/>
          <w:color w:val="000000"/>
          <w:sz w:val="28"/>
          <w:szCs w:val="28"/>
        </w:rPr>
        <w:t>用手又用脑，才能有创造。一切创造靠劳动，劳动要用手和脑。</w:t>
      </w:r>
    </w:p>
    <w:p>
      <w:pPr>
        <w:pStyle w:val="4"/>
        <w:shd w:val="clear" w:color="auto" w:fill="FFFFFF"/>
        <w:spacing w:before="0" w:beforeAutospacing="0" w:after="150" w:afterAutospacing="0" w:line="54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hint="eastAsia" w:ascii="Arial" w:hAnsi="Arial" w:cs="Arial"/>
          <w:color w:val="000000"/>
          <w:sz w:val="28"/>
          <w:szCs w:val="28"/>
        </w:rPr>
        <w:t>、这是一首儿歌，一共有（</w:t>
      </w:r>
      <w:r>
        <w:rPr>
          <w:rFonts w:ascii="Arial" w:hAnsi="Arial" w:cs="Arial"/>
          <w:color w:val="000000"/>
          <w:sz w:val="28"/>
          <w:szCs w:val="28"/>
        </w:rPr>
        <w:t>     </w:t>
      </w:r>
      <w:r>
        <w:rPr>
          <w:rFonts w:hint="eastAsia" w:ascii="Arial" w:hAnsi="Arial" w:cs="Arial"/>
          <w:color w:val="000000"/>
          <w:sz w:val="28"/>
          <w:szCs w:val="28"/>
        </w:rPr>
        <w:t>）句话。</w:t>
      </w:r>
    </w:p>
    <w:p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、人的两件宝是指（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）。（填序号）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①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双手和大脑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大脑和双脚</w:t>
      </w:r>
    </w:p>
    <w:p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>
        <w:rPr>
          <w:rFonts w:hint="eastAsia"/>
          <w:sz w:val="28"/>
          <w:szCs w:val="28"/>
        </w:rPr>
        <w:t>、连线。</w:t>
      </w:r>
    </w:p>
    <w:p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双手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思考</w:t>
      </w:r>
    </w:p>
    <w:p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大脑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做工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0319" w:h="14571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F82"/>
    <w:rsid w:val="00041A4B"/>
    <w:rsid w:val="000D7C33"/>
    <w:rsid w:val="001C5149"/>
    <w:rsid w:val="001D5870"/>
    <w:rsid w:val="0020141E"/>
    <w:rsid w:val="00231B4C"/>
    <w:rsid w:val="002B02A8"/>
    <w:rsid w:val="003C5B0B"/>
    <w:rsid w:val="00461F82"/>
    <w:rsid w:val="00507101"/>
    <w:rsid w:val="00631E97"/>
    <w:rsid w:val="006D5C33"/>
    <w:rsid w:val="006D6716"/>
    <w:rsid w:val="00842188"/>
    <w:rsid w:val="00896597"/>
    <w:rsid w:val="00A5554E"/>
    <w:rsid w:val="00BB458C"/>
    <w:rsid w:val="00BB6613"/>
    <w:rsid w:val="00D409BA"/>
    <w:rsid w:val="00D534AD"/>
    <w:rsid w:val="00EB235B"/>
    <w:rsid w:val="00F4748F"/>
    <w:rsid w:val="00F65805"/>
    <w:rsid w:val="31D4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3"/>
        <o:r id="V:Rule4" type="connector" idref="#_x0000_s1034"/>
        <o:r id="V:Rule5" type="connector" idref="#_x0000_s1037"/>
        <o:r id="V:Rule6" type="connector" idref="#_x0000_s1038"/>
        <o:r id="V:Rule7" type="connector" idref="#_x0000_s1042"/>
        <o:r id="V:Rule8" type="connector" idref="#_x0000_s1043"/>
        <o:r id="V:Rule9" type="connector" idref="#_x0000_s1046"/>
        <o:r id="V:Rule10" type="connector" idref="#_x0000_s1047"/>
        <o:r id="V:Rule11" type="connector" idref="#_x0000_s1051"/>
        <o:r id="V:Rule12" type="connector" idref="#_x0000_s1052"/>
        <o:r id="V:Rule13" type="connector" idref="#_x0000_s1055"/>
        <o:r id="V:Rule14" type="connector" idref="#_x0000_s1056"/>
        <o:r id="V:Rule15" type="connector" idref="#_x0000_s1060"/>
        <o:r id="V:Rule16" type="connector" idref="#_x0000_s1061"/>
        <o:r id="V:Rule17" type="connector" idref="#_x0000_s1064"/>
        <o:r id="V:Rule18" type="connector" idref="#_x0000_s1065"/>
        <o:r id="V:Rule19" type="connector" idref="#_x0000_s1069"/>
        <o:r id="V:Rule20" type="connector" idref="#_x0000_s1070"/>
        <o:r id="V:Rule21" type="connector" idref="#_x0000_s1073"/>
        <o:r id="V:Rule22" type="connector" idref="#_x0000_s1074"/>
        <o:r id="V:Rule23" type="connector" idref="#_x0000_s1078"/>
        <o:r id="V:Rule24" type="connector" idref="#_x0000_s1079"/>
        <o:r id="V:Rule25" type="connector" idref="#_x0000_s1082"/>
        <o:r id="V:Rule26" type="connector" idref="#_x0000_s1083"/>
        <o:r id="V:Rule27" type="connector" idref="#_x0000_s1087"/>
        <o:r id="V:Rule28" type="connector" idref="#_x0000_s1088"/>
        <o:r id="V:Rule29" type="connector" idref="#_x0000_s1091"/>
        <o:r id="V:Rule30" type="connector" idref="#_x0000_s1092"/>
        <o:r id="V:Rule31" type="connector" idref="#_x0000_s1096"/>
        <o:r id="V:Rule32" type="connector" idref="#_x0000_s1097"/>
        <o:r id="V:Rule33" type="connector" idref="#_x0000_s1100"/>
        <o:r id="V:Rule34" type="connector" idref="#_x0000_s1101"/>
        <o:r id="V:Rule35" type="connector" idref="#_x0000_s1104"/>
        <o:r id="V:Rule36" type="connector" idref="#_x0000_s1105"/>
        <o:r id="V:Rule37" type="connector" idref="#_x0000_s1106"/>
        <o:r id="V:Rule38" type="connector" idref="#_x0000_s1109"/>
        <o:r id="V:Rule39" type="connector" idref="#_x0000_s1110"/>
        <o:r id="V:Rule40" type="connector" idref="#_x0000_s1113"/>
        <o:r id="V:Rule41" type="connector" idref="#_x0000_s1114"/>
        <o:r id="V:Rule42" type="connector" idref="#_x0000_s1117"/>
        <o:r id="V:Rule43" type="connector" idref="#_x0000_s1118"/>
        <o:r id="V:Rule44" type="connector" idref="#_x0000_s1121"/>
        <o:r id="V:Rule45" type="connector" idref="#_x0000_s1122"/>
        <o:r id="V:Rule46" type="connector" idref="#_x0000_s1125"/>
        <o:r id="V:Rule47" type="connector" idref="#_x0000_s1126"/>
        <o:r id="V:Rule48" type="connector" idref="#_x0000_s1129"/>
        <o:r id="V:Rule49" type="connector" idref="#_x0000_s1130"/>
        <o:r id="V:Rule50" type="connector" idref="#_x0000_s1133"/>
        <o:r id="V:Rule51" type="connector" idref="#_x0000_s1134"/>
        <o:r id="V:Rule52" type="connector" idref="#_x0000_s1137"/>
        <o:r id="V:Rule53" type="connector" idref="#_x0000_s1138"/>
        <o:r id="V:Rule54" type="connector" idref="#_x0000_s1141"/>
        <o:r id="V:Rule55" type="connector" idref="#_x0000_s1142"/>
        <o:r id="V:Rule56" type="connector" idref="#_x0000_s1145"/>
        <o:r id="V:Rule57" type="connector" idref="#_x0000_s1146"/>
        <o:r id="V:Rule58" type="connector" idref="#_x0000_s1149"/>
        <o:r id="V:Rule59" type="connector" idref="#_x0000_s11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27"/>
    <customShpInfo spid="_x0000_s1032"/>
    <customShpInfo spid="_x0000_s1033"/>
    <customShpInfo spid="_x0000_s1034"/>
    <customShpInfo spid="_x0000_s1031"/>
    <customShpInfo spid="_x0000_s1026"/>
    <customShpInfo spid="_x0000_s1036"/>
    <customShpInfo spid="_x0000_s1037"/>
    <customShpInfo spid="_x0000_s1038"/>
    <customShpInfo spid="_x0000_s1035"/>
    <customShpInfo spid="_x0000_s1041"/>
    <customShpInfo spid="_x0000_s1042"/>
    <customShpInfo spid="_x0000_s1043"/>
    <customShpInfo spid="_x0000_s1040"/>
    <customShpInfo spid="_x0000_s1045"/>
    <customShpInfo spid="_x0000_s1046"/>
    <customShpInfo spid="_x0000_s1047"/>
    <customShpInfo spid="_x0000_s1044"/>
    <customShpInfo spid="_x0000_s1039"/>
    <customShpInfo spid="_x0000_s1050"/>
    <customShpInfo spid="_x0000_s1051"/>
    <customShpInfo spid="_x0000_s1052"/>
    <customShpInfo spid="_x0000_s1049"/>
    <customShpInfo spid="_x0000_s1054"/>
    <customShpInfo spid="_x0000_s1055"/>
    <customShpInfo spid="_x0000_s1056"/>
    <customShpInfo spid="_x0000_s1053"/>
    <customShpInfo spid="_x0000_s1048"/>
    <customShpInfo spid="_x0000_s1059"/>
    <customShpInfo spid="_x0000_s1060"/>
    <customShpInfo spid="_x0000_s1061"/>
    <customShpInfo spid="_x0000_s1058"/>
    <customShpInfo spid="_x0000_s1063"/>
    <customShpInfo spid="_x0000_s1064"/>
    <customShpInfo spid="_x0000_s1065"/>
    <customShpInfo spid="_x0000_s1062"/>
    <customShpInfo spid="_x0000_s1057"/>
    <customShpInfo spid="_x0000_s1068"/>
    <customShpInfo spid="_x0000_s1069"/>
    <customShpInfo spid="_x0000_s1070"/>
    <customShpInfo spid="_x0000_s1067"/>
    <customShpInfo spid="_x0000_s1072"/>
    <customShpInfo spid="_x0000_s1073"/>
    <customShpInfo spid="_x0000_s1074"/>
    <customShpInfo spid="_x0000_s1071"/>
    <customShpInfo spid="_x0000_s1066"/>
    <customShpInfo spid="_x0000_s1077"/>
    <customShpInfo spid="_x0000_s1078"/>
    <customShpInfo spid="_x0000_s1079"/>
    <customShpInfo spid="_x0000_s1076"/>
    <customShpInfo spid="_x0000_s1081"/>
    <customShpInfo spid="_x0000_s1082"/>
    <customShpInfo spid="_x0000_s1083"/>
    <customShpInfo spid="_x0000_s1080"/>
    <customShpInfo spid="_x0000_s1075"/>
    <customShpInfo spid="_x0000_s1086"/>
    <customShpInfo spid="_x0000_s1087"/>
    <customShpInfo spid="_x0000_s1088"/>
    <customShpInfo spid="_x0000_s1085"/>
    <customShpInfo spid="_x0000_s1090"/>
    <customShpInfo spid="_x0000_s1091"/>
    <customShpInfo spid="_x0000_s1092"/>
    <customShpInfo spid="_x0000_s1089"/>
    <customShpInfo spid="_x0000_s1084"/>
    <customShpInfo spid="_x0000_s1095"/>
    <customShpInfo spid="_x0000_s1096"/>
    <customShpInfo spid="_x0000_s1097"/>
    <customShpInfo spid="_x0000_s1094"/>
    <customShpInfo spid="_x0000_s1099"/>
    <customShpInfo spid="_x0000_s1100"/>
    <customShpInfo spid="_x0000_s1101"/>
    <customShpInfo spid="_x0000_s1098"/>
    <customShpInfo spid="_x0000_s1093"/>
    <customShpInfo spid="_x0000_s1103"/>
    <customShpInfo spid="_x0000_s1104"/>
    <customShpInfo spid="_x0000_s1105"/>
    <customShpInfo spid="_x0000_s1102"/>
    <customShpInfo spid="_x0000_s1106"/>
    <customShpInfo spid="_x0000_s1108"/>
    <customShpInfo spid="_x0000_s1109"/>
    <customShpInfo spid="_x0000_s1110"/>
    <customShpInfo spid="_x0000_s1107"/>
    <customShpInfo spid="_x0000_s1112"/>
    <customShpInfo spid="_x0000_s1113"/>
    <customShpInfo spid="_x0000_s1114"/>
    <customShpInfo spid="_x0000_s1111"/>
    <customShpInfo spid="_x0000_s1116"/>
    <customShpInfo spid="_x0000_s1117"/>
    <customShpInfo spid="_x0000_s1118"/>
    <customShpInfo spid="_x0000_s1115"/>
    <customShpInfo spid="_x0000_s1120"/>
    <customShpInfo spid="_x0000_s1121"/>
    <customShpInfo spid="_x0000_s1122"/>
    <customShpInfo spid="_x0000_s1119"/>
    <customShpInfo spid="_x0000_s1124"/>
    <customShpInfo spid="_x0000_s1125"/>
    <customShpInfo spid="_x0000_s1126"/>
    <customShpInfo spid="_x0000_s1123"/>
    <customShpInfo spid="_x0000_s1128"/>
    <customShpInfo spid="_x0000_s1129"/>
    <customShpInfo spid="_x0000_s1130"/>
    <customShpInfo spid="_x0000_s1127"/>
    <customShpInfo spid="_x0000_s1132"/>
    <customShpInfo spid="_x0000_s1133"/>
    <customShpInfo spid="_x0000_s1134"/>
    <customShpInfo spid="_x0000_s1131"/>
    <customShpInfo spid="_x0000_s1136"/>
    <customShpInfo spid="_x0000_s1137"/>
    <customShpInfo spid="_x0000_s1138"/>
    <customShpInfo spid="_x0000_s1135"/>
    <customShpInfo spid="_x0000_s1140"/>
    <customShpInfo spid="_x0000_s1141"/>
    <customShpInfo spid="_x0000_s1142"/>
    <customShpInfo spid="_x0000_s1139"/>
    <customShpInfo spid="_x0000_s1144"/>
    <customShpInfo spid="_x0000_s1145"/>
    <customShpInfo spid="_x0000_s1146"/>
    <customShpInfo spid="_x0000_s1143"/>
    <customShpInfo spid="_x0000_s1148"/>
    <customShpInfo spid="_x0000_s1149"/>
    <customShpInfo spid="_x0000_s1150"/>
    <customShpInfo spid="_x0000_s11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197</Words>
  <Characters>1124</Characters>
  <Lines>0</Lines>
  <Paragraphs>0</Paragraphs>
  <TotalTime>0</TotalTime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2016-11-12T00:57:00Z</dcterms:created>
  <dc:creator>t6</dc:creator>
  <cp:lastModifiedBy>Administrator</cp:lastModifiedBy>
  <dcterms:modified xsi:type="dcterms:W3CDTF">2017-12-09T01:39:26Z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